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98D" w14:textId="77777777" w:rsidR="0074784D" w:rsidRDefault="0074784D" w:rsidP="007478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Creative Interventions </w:t>
      </w:r>
    </w:p>
    <w:p w14:paraId="1E5AD851" w14:textId="77B9506D" w:rsidR="002A734E" w:rsidRPr="004E763C" w:rsidRDefault="0074784D" w:rsidP="0074784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 Children with ADHD</w:t>
      </w:r>
      <w:r w:rsidR="00BD219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3B4E90DB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Friday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74784D">
              <w:rPr>
                <w:rFonts w:asciiTheme="minorHAnsi" w:eastAsiaTheme="minorHAnsi" w:hAnsiTheme="minorHAnsi" w:cstheme="minorHAnsi"/>
                <w:sz w:val="20"/>
                <w:szCs w:val="20"/>
              </w:rPr>
              <w:t>25</w:t>
            </w:r>
            <w:r w:rsidR="00BD2194" w:rsidRPr="00BD219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74784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March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202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  <w:p w14:paraId="3B82B99B" w14:textId="7803F759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 w:rsidR="0074784D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8:00am to 11:00am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48445BAD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74784D">
              <w:rPr>
                <w:rFonts w:asciiTheme="minorHAnsi" w:eastAsiaTheme="minorHAnsi" w:hAnsiTheme="minorHAnsi" w:cstheme="minorHAnsi"/>
                <w:sz w:val="20"/>
                <w:szCs w:val="20"/>
              </w:rPr>
              <w:t>149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</w:p>
        </w:tc>
        <w:tc>
          <w:tcPr>
            <w:tcW w:w="4819" w:type="dxa"/>
            <w:vAlign w:val="center"/>
          </w:tcPr>
          <w:p w14:paraId="1310C2FE" w14:textId="77777777" w:rsidR="00B30B7A" w:rsidRPr="004E763C" w:rsidRDefault="00B30B7A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AC8942D" w14:textId="1A5FD94C" w:rsidR="004E763C" w:rsidRPr="004E763C" w:rsidRDefault="0074784D" w:rsidP="00B30B7A">
            <w:pPr>
              <w:tabs>
                <w:tab w:val="left" w:pos="1276"/>
                <w:tab w:val="left" w:pos="3969"/>
              </w:tabs>
              <w:spacing w:after="120"/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LIANA LOWENSTEIN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4A28327C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74784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149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4319E6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1030DAC5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4319E6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9BB1" w14:textId="77777777" w:rsidR="004319E6" w:rsidRDefault="004319E6" w:rsidP="00F658B2">
      <w:r>
        <w:separator/>
      </w:r>
    </w:p>
  </w:endnote>
  <w:endnote w:type="continuationSeparator" w:id="0">
    <w:p w14:paraId="74588136" w14:textId="77777777" w:rsidR="004319E6" w:rsidRDefault="004319E6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3AEC" w14:textId="77777777" w:rsidR="004319E6" w:rsidRDefault="004319E6" w:rsidP="00F658B2">
      <w:r>
        <w:separator/>
      </w:r>
    </w:p>
  </w:footnote>
  <w:footnote w:type="continuationSeparator" w:id="0">
    <w:p w14:paraId="6318CBDB" w14:textId="77777777" w:rsidR="004319E6" w:rsidRDefault="004319E6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5203F"/>
    <w:rsid w:val="00274776"/>
    <w:rsid w:val="002A734E"/>
    <w:rsid w:val="002F7272"/>
    <w:rsid w:val="003104E4"/>
    <w:rsid w:val="00311F70"/>
    <w:rsid w:val="00312B12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67F6"/>
    <w:rsid w:val="00404F58"/>
    <w:rsid w:val="00426F5A"/>
    <w:rsid w:val="004271FC"/>
    <w:rsid w:val="004319E6"/>
    <w:rsid w:val="00453A99"/>
    <w:rsid w:val="00476069"/>
    <w:rsid w:val="00492F2C"/>
    <w:rsid w:val="004A6935"/>
    <w:rsid w:val="004D0ABD"/>
    <w:rsid w:val="004E1345"/>
    <w:rsid w:val="004E763C"/>
    <w:rsid w:val="00500DAC"/>
    <w:rsid w:val="00536433"/>
    <w:rsid w:val="005426B3"/>
    <w:rsid w:val="00553C12"/>
    <w:rsid w:val="00575A45"/>
    <w:rsid w:val="00593E09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4784D"/>
    <w:rsid w:val="007526EF"/>
    <w:rsid w:val="0075321A"/>
    <w:rsid w:val="007A38F0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67CED"/>
    <w:rsid w:val="00967F76"/>
    <w:rsid w:val="00970577"/>
    <w:rsid w:val="009B21AE"/>
    <w:rsid w:val="009F3882"/>
    <w:rsid w:val="00A0361D"/>
    <w:rsid w:val="00A21555"/>
    <w:rsid w:val="00A35825"/>
    <w:rsid w:val="00A438A5"/>
    <w:rsid w:val="00A545A8"/>
    <w:rsid w:val="00A60AB3"/>
    <w:rsid w:val="00AA270E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D2194"/>
    <w:rsid w:val="00BE0936"/>
    <w:rsid w:val="00BF4E0D"/>
    <w:rsid w:val="00C6093F"/>
    <w:rsid w:val="00C917BF"/>
    <w:rsid w:val="00CA007D"/>
    <w:rsid w:val="00CC1921"/>
    <w:rsid w:val="00CD02D6"/>
    <w:rsid w:val="00CD04B0"/>
    <w:rsid w:val="00CD3933"/>
    <w:rsid w:val="00D826F9"/>
    <w:rsid w:val="00D86EDE"/>
    <w:rsid w:val="00DA39A5"/>
    <w:rsid w:val="00DA629A"/>
    <w:rsid w:val="00DB048D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 Allred</cp:lastModifiedBy>
  <cp:revision>6</cp:revision>
  <cp:lastPrinted>2021-10-08T04:14:00Z</cp:lastPrinted>
  <dcterms:created xsi:type="dcterms:W3CDTF">2021-10-08T10:50:00Z</dcterms:created>
  <dcterms:modified xsi:type="dcterms:W3CDTF">2021-10-08T11:13:00Z</dcterms:modified>
</cp:coreProperties>
</file>