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D851" w14:textId="4F0BB549" w:rsidR="002A734E" w:rsidRPr="004E763C" w:rsidRDefault="00D07802" w:rsidP="006F28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Using Routine Outcome Monitoring (ROM) </w:t>
      </w:r>
    </w:p>
    <w:p w14:paraId="1AB0631F" w14:textId="05CEBE32" w:rsidR="005F7469" w:rsidRPr="004E763C" w:rsidRDefault="002A734E" w:rsidP="006F28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763C">
        <w:rPr>
          <w:rFonts w:asciiTheme="minorHAnsi" w:hAnsiTheme="minorHAnsi" w:cstheme="minorHAnsi"/>
          <w:b/>
          <w:sz w:val="32"/>
          <w:szCs w:val="32"/>
        </w:rPr>
        <w:t xml:space="preserve">to </w:t>
      </w:r>
      <w:r w:rsidR="00D07802">
        <w:rPr>
          <w:rFonts w:asciiTheme="minorHAnsi" w:hAnsiTheme="minorHAnsi" w:cstheme="minorHAnsi"/>
          <w:b/>
          <w:sz w:val="32"/>
          <w:szCs w:val="32"/>
        </w:rPr>
        <w:t xml:space="preserve">Enhance Your Practice </w:t>
      </w:r>
      <w:r w:rsidR="006F281F" w:rsidRPr="004E763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389C43F" w14:textId="77777777" w:rsidR="00FE73D1" w:rsidRPr="004E763C" w:rsidRDefault="00FE73D1" w:rsidP="00FE73D1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E763C" w:rsidRPr="004E763C" w14:paraId="190C1A97" w14:textId="613A75DD" w:rsidTr="00B30B7A">
        <w:tc>
          <w:tcPr>
            <w:tcW w:w="4820" w:type="dxa"/>
            <w:vAlign w:val="center"/>
          </w:tcPr>
          <w:p w14:paraId="5A8500F6" w14:textId="36102D07" w:rsidR="00B30B7A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DATE:</w:t>
            </w:r>
            <w:r w:rsidRPr="00D0780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D07802" w:rsidRPr="00D0780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Monday </w:t>
            </w:r>
            <w:r w:rsidR="00D07802">
              <w:rPr>
                <w:rFonts w:asciiTheme="minorHAnsi" w:eastAsiaTheme="minorHAnsi" w:hAnsiTheme="minorHAnsi" w:cstheme="minorHAnsi"/>
                <w:sz w:val="20"/>
                <w:szCs w:val="20"/>
              </w:rPr>
              <w:t>29</w:t>
            </w:r>
            <w:r w:rsidR="00D07802" w:rsidRPr="00D07802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D0780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November 2021</w:t>
            </w:r>
          </w:p>
          <w:p w14:paraId="3B82B99B" w14:textId="54475B3E" w:rsidR="00B30B7A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TIME: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07802">
              <w:rPr>
                <w:rFonts w:asciiTheme="minorHAnsi" w:eastAsiaTheme="minorHAnsi" w:hAnsiTheme="minorHAnsi" w:cstheme="minorHAnsi"/>
                <w:sz w:val="20"/>
                <w:szCs w:val="20"/>
              </w:rPr>
              <w:t>1:00pm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to </w:t>
            </w:r>
            <w:r w:rsidR="00D07802">
              <w:rPr>
                <w:rFonts w:asciiTheme="minorHAnsi" w:eastAsiaTheme="minorHAnsi" w:hAnsiTheme="minorHAnsi" w:cstheme="minorHAnsi"/>
                <w:sz w:val="20"/>
                <w:szCs w:val="20"/>
              </w:rPr>
              <w:t>2:30p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m (Sydney Time)</w:t>
            </w: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ab/>
            </w:r>
          </w:p>
          <w:p w14:paraId="034C05A7" w14:textId="77777777" w:rsidR="00D07802" w:rsidRDefault="00B30B7A" w:rsidP="00D07802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COST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$</w:t>
            </w:r>
            <w:r w:rsidR="00D07802">
              <w:rPr>
                <w:rFonts w:asciiTheme="minorHAnsi" w:eastAsiaTheme="minorHAnsi" w:hAnsiTheme="minorHAnsi" w:cstheme="minorHAnsi"/>
                <w:sz w:val="20"/>
                <w:szCs w:val="20"/>
              </w:rPr>
              <w:t>55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.00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(</w:t>
            </w:r>
            <w:r w:rsidR="00AA712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incl.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GST)</w:t>
            </w:r>
            <w:r w:rsidR="00D07802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D07802"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ab/>
            </w:r>
          </w:p>
          <w:p w14:paraId="33B099E1" w14:textId="3956A39C" w:rsidR="00D07802" w:rsidRPr="00D07802" w:rsidRDefault="00D07802" w:rsidP="00D07802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</w:rPr>
            </w:pPr>
            <w:r w:rsidRPr="00D07802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Plus </w:t>
            </w:r>
            <w:r w:rsidR="00DD6F4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receive </w:t>
            </w:r>
            <w:r w:rsidRPr="00D07802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FREE 2-Year Subscription to </w:t>
            </w:r>
            <w:proofErr w:type="spellStart"/>
            <w:r w:rsidRPr="00D07802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Novo</w:t>
            </w:r>
            <w:r w:rsidR="00023527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</w:t>
            </w:r>
            <w:r w:rsidRPr="00D07802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sych</w:t>
            </w:r>
            <w:proofErr w:type="spellEnd"/>
          </w:p>
        </w:tc>
        <w:tc>
          <w:tcPr>
            <w:tcW w:w="4819" w:type="dxa"/>
            <w:vAlign w:val="center"/>
          </w:tcPr>
          <w:p w14:paraId="1310C2FE" w14:textId="77777777" w:rsidR="00B30B7A" w:rsidRPr="004E763C" w:rsidRDefault="00B30B7A" w:rsidP="00B30B7A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E763C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WEBINAR</w:t>
            </w:r>
          </w:p>
          <w:p w14:paraId="05153E21" w14:textId="77777777" w:rsidR="00B30B7A" w:rsidRDefault="00B30B7A" w:rsidP="00B30B7A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bookmarkStart w:id="0" w:name="_Hlk84594887"/>
          </w:p>
          <w:p w14:paraId="1AFD1FC7" w14:textId="77777777" w:rsidR="00B30B7A" w:rsidRDefault="00B30B7A" w:rsidP="00B30B7A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</w:t>
            </w:r>
            <w:bookmarkEnd w:id="0"/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esented by </w:t>
            </w:r>
          </w:p>
          <w:p w14:paraId="1AC8942D" w14:textId="2780AD02" w:rsidR="004E763C" w:rsidRPr="004E763C" w:rsidRDefault="00D07802" w:rsidP="00B30B7A">
            <w:pPr>
              <w:tabs>
                <w:tab w:val="left" w:pos="1276"/>
                <w:tab w:val="left" w:pos="3969"/>
              </w:tabs>
              <w:spacing w:after="120"/>
              <w:jc w:val="right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Dr Nathan Castle</w:t>
            </w:r>
          </w:p>
        </w:tc>
      </w:tr>
    </w:tbl>
    <w:p w14:paraId="3C6EA5C1" w14:textId="1EE5A831" w:rsidR="004E763C" w:rsidRDefault="004E763C" w:rsidP="004E763C">
      <w:pPr>
        <w:rPr>
          <w:caps/>
          <w:sz w:val="20"/>
          <w:szCs w:val="20"/>
        </w:rPr>
      </w:pPr>
    </w:p>
    <w:p w14:paraId="7DD77C0C" w14:textId="0F73EF6A" w:rsidR="003C04C1" w:rsidRPr="002F7272" w:rsidRDefault="00086480" w:rsidP="004E763C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 xml:space="preserve">Registration </w:t>
      </w:r>
      <w:r w:rsidR="004E763C" w:rsidRPr="002F7272">
        <w:rPr>
          <w:rFonts w:ascii="Calibri" w:hAnsi="Calibri" w:cs="Verdana"/>
          <w:b/>
          <w:bCs/>
          <w:caps/>
          <w:sz w:val="32"/>
          <w:szCs w:val="32"/>
        </w:rPr>
        <w:t>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733"/>
      </w:tblGrid>
      <w:tr w:rsidR="004D0ABD" w:rsidRPr="00AE6738" w14:paraId="40193EDD" w14:textId="77777777" w:rsidTr="00A545A8">
        <w:tc>
          <w:tcPr>
            <w:tcW w:w="984" w:type="pct"/>
            <w:shd w:val="clear" w:color="auto" w:fill="auto"/>
          </w:tcPr>
          <w:p w14:paraId="4EBECCDF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Name:</w:t>
            </w:r>
          </w:p>
        </w:tc>
        <w:tc>
          <w:tcPr>
            <w:tcW w:w="4016" w:type="pct"/>
            <w:shd w:val="clear" w:color="auto" w:fill="auto"/>
          </w:tcPr>
          <w:p w14:paraId="08C6723D" w14:textId="77777777" w:rsidR="004D0ABD" w:rsidRPr="00AE6738" w:rsidRDefault="00B00C9D" w:rsidP="004A6935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1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1"/>
          </w:p>
        </w:tc>
      </w:tr>
      <w:tr w:rsidR="004D0ABD" w:rsidRPr="00AE6738" w14:paraId="15444449" w14:textId="77777777" w:rsidTr="00A545A8">
        <w:tc>
          <w:tcPr>
            <w:tcW w:w="984" w:type="pct"/>
            <w:shd w:val="clear" w:color="auto" w:fill="auto"/>
          </w:tcPr>
          <w:p w14:paraId="238D80A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Occupation:</w:t>
            </w:r>
          </w:p>
        </w:tc>
        <w:tc>
          <w:tcPr>
            <w:tcW w:w="4016" w:type="pct"/>
            <w:shd w:val="clear" w:color="auto" w:fill="auto"/>
          </w:tcPr>
          <w:p w14:paraId="068E1EE7" w14:textId="15CC96F1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2" w:name="Text2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"/>
          </w:p>
        </w:tc>
      </w:tr>
      <w:tr w:rsidR="004D0ABD" w:rsidRPr="00AE6738" w14:paraId="274E1B86" w14:textId="77777777" w:rsidTr="00A545A8">
        <w:tc>
          <w:tcPr>
            <w:tcW w:w="984" w:type="pct"/>
            <w:shd w:val="clear" w:color="auto" w:fill="auto"/>
          </w:tcPr>
          <w:p w14:paraId="76FC591E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Organisation:</w:t>
            </w:r>
          </w:p>
        </w:tc>
        <w:tc>
          <w:tcPr>
            <w:tcW w:w="4016" w:type="pct"/>
            <w:shd w:val="clear" w:color="auto" w:fill="auto"/>
          </w:tcPr>
          <w:p w14:paraId="49F3C15E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3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3"/>
          </w:p>
        </w:tc>
      </w:tr>
      <w:tr w:rsidR="004D0ABD" w:rsidRPr="00AE6738" w14:paraId="7A4CC9B4" w14:textId="77777777" w:rsidTr="00A545A8">
        <w:trPr>
          <w:trHeight w:val="667"/>
        </w:trPr>
        <w:tc>
          <w:tcPr>
            <w:tcW w:w="984" w:type="pct"/>
            <w:shd w:val="clear" w:color="auto" w:fill="auto"/>
          </w:tcPr>
          <w:p w14:paraId="7A82BE7D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Postal address:</w:t>
            </w:r>
          </w:p>
        </w:tc>
        <w:tc>
          <w:tcPr>
            <w:tcW w:w="4016" w:type="pct"/>
            <w:shd w:val="clear" w:color="auto" w:fill="auto"/>
          </w:tcPr>
          <w:p w14:paraId="04D2C75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4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4"/>
          </w:p>
          <w:p w14:paraId="2534EBF5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5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5"/>
          </w:p>
        </w:tc>
      </w:tr>
      <w:tr w:rsidR="004D0ABD" w:rsidRPr="00AE6738" w14:paraId="155E138F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6EE2E4F7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Phone: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1176CB33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 w:rsidR="00CA007D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6"/>
          </w:p>
        </w:tc>
      </w:tr>
      <w:tr w:rsidR="004D0ABD" w:rsidRPr="00AE6738" w14:paraId="2D190D4B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552118F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Email: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71C852B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7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3C3D2E9" w14:textId="77777777" w:rsidR="00B30B7A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20"/>
          <w:szCs w:val="20"/>
        </w:rPr>
      </w:pPr>
    </w:p>
    <w:p w14:paraId="5A858D69" w14:textId="2A7AF8CB" w:rsidR="00B30B7A" w:rsidRPr="002F7272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>PAYMENT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96"/>
        <w:gridCol w:w="6233"/>
      </w:tblGrid>
      <w:tr w:rsidR="0025203F" w:rsidRPr="00AE6738" w14:paraId="1D23192A" w14:textId="77777777" w:rsidTr="00A545A8">
        <w:tc>
          <w:tcPr>
            <w:tcW w:w="986" w:type="pct"/>
            <w:vMerge w:val="restart"/>
            <w:shd w:val="clear" w:color="auto" w:fill="auto"/>
          </w:tcPr>
          <w:p w14:paraId="12BF8EA0" w14:textId="77777777" w:rsidR="0025203F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COST: </w:t>
            </w:r>
          </w:p>
          <w:p w14:paraId="3EA31AD5" w14:textId="46BA0E64" w:rsidR="0025203F" w:rsidRPr="00B30B7A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$</w:t>
            </w:r>
            <w:r w:rsidR="00D0780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55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.00</w:t>
            </w:r>
            <w:r w:rsidRPr="00B30B7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(incl GST)</w:t>
            </w:r>
          </w:p>
        </w:tc>
        <w:tc>
          <w:tcPr>
            <w:tcW w:w="777" w:type="pct"/>
            <w:shd w:val="clear" w:color="auto" w:fill="auto"/>
          </w:tcPr>
          <w:p w14:paraId="37FC1B33" w14:textId="3590A89B" w:rsidR="0025203F" w:rsidRDefault="0025203F" w:rsidP="00B30B7A">
            <w:pPr>
              <w:tabs>
                <w:tab w:val="left" w:pos="1288"/>
              </w:tabs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4A0E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4A0E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EFT</w:t>
            </w:r>
          </w:p>
          <w:p w14:paraId="5D4D4170" w14:textId="71B97431" w:rsidR="0025203F" w:rsidRPr="00B30B7A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3237" w:type="pct"/>
            <w:shd w:val="clear" w:color="auto" w:fill="auto"/>
          </w:tcPr>
          <w:p w14:paraId="51892199" w14:textId="77777777" w:rsidR="0025203F" w:rsidRPr="00735E62" w:rsidRDefault="0025203F" w:rsidP="0025203F">
            <w:p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EFT:</w:t>
            </w:r>
          </w:p>
          <w:p w14:paraId="14DACCD1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Email this completed registration form to APDT at </w:t>
            </w:r>
            <w:hyperlink r:id="rId8" w:history="1">
              <w:r w:rsidRPr="00785306">
                <w:rPr>
                  <w:rStyle w:val="Hyperlink"/>
                  <w:rFonts w:ascii="Calibri" w:eastAsia="Calibri" w:hAnsi="Calibri"/>
                  <w:sz w:val="18"/>
                  <w:szCs w:val="18"/>
                </w:rPr>
                <w:t>workshops@apdtraining.com.au</w:t>
              </w:r>
            </w:hyperlink>
          </w:p>
          <w:p w14:paraId="28F0266C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APDT will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issue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you with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an invoice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which will include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banking details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to make EFT payment. </w:t>
            </w:r>
          </w:p>
          <w:p w14:paraId="1FFED56D" w14:textId="77777777" w:rsidR="0025203F" w:rsidRPr="00735E62" w:rsidRDefault="0025203F" w:rsidP="0025203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Please </w:t>
            </w:r>
            <w:r w:rsidRPr="00735E62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DO NOT</w:t>
            </w: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 transfer money until you have received the invoice.</w:t>
            </w:r>
          </w:p>
          <w:p w14:paraId="1C9DEDD3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Include your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invoice number as a reference when making your EFT payment so we are able to identify it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. </w:t>
            </w:r>
          </w:p>
          <w:p w14:paraId="12493280" w14:textId="466144EC" w:rsidR="0025203F" w:rsidRP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Remittance notice </w:t>
            </w:r>
            <w:r w:rsidRPr="0025203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MUST</w:t>
            </w: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be forwarded to APDT upon your EFT payment.</w:t>
            </w:r>
          </w:p>
        </w:tc>
      </w:tr>
      <w:tr w:rsidR="00EB7C6D" w:rsidRPr="00AE6738" w14:paraId="794067F0" w14:textId="77777777" w:rsidTr="00A545A8">
        <w:trPr>
          <w:trHeight w:val="890"/>
        </w:trPr>
        <w:tc>
          <w:tcPr>
            <w:tcW w:w="986" w:type="pct"/>
            <w:vMerge/>
            <w:shd w:val="clear" w:color="auto" w:fill="auto"/>
          </w:tcPr>
          <w:p w14:paraId="3817EE7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0924557A" w14:textId="1FA4CD9A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4A0E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4A0E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Cheque</w:t>
            </w:r>
          </w:p>
        </w:tc>
        <w:tc>
          <w:tcPr>
            <w:tcW w:w="3237" w:type="pct"/>
            <w:vMerge w:val="restart"/>
            <w:shd w:val="clear" w:color="auto" w:fill="auto"/>
          </w:tcPr>
          <w:p w14:paraId="0CB41629" w14:textId="3BFCD1EC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Cheque or Money Order:</w:t>
            </w:r>
          </w:p>
          <w:p w14:paraId="6D0E282B" w14:textId="384D37C2" w:rsidR="00EB7C6D" w:rsidRPr="00EB7C6D" w:rsidRDefault="00EB7C6D" w:rsidP="00EB7C6D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Make Cheque/Money Order payable to APD Training.</w:t>
            </w:r>
          </w:p>
          <w:p w14:paraId="5C49DA62" w14:textId="77777777" w:rsidR="00EB7C6D" w:rsidRDefault="00EB7C6D" w:rsidP="0025203F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Mail this completed registration form with your payment to:</w:t>
            </w:r>
          </w:p>
          <w:p w14:paraId="38882A01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APD Training</w:t>
            </w:r>
          </w:p>
          <w:p w14:paraId="00E19DE3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2 Emma Crescent </w:t>
            </w:r>
          </w:p>
          <w:p w14:paraId="7AB1275F" w14:textId="36E56DF3" w:rsidR="00EB7C6D" w:rsidRPr="0025203F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Constitution Hill NSW 2145</w:t>
            </w:r>
          </w:p>
        </w:tc>
      </w:tr>
      <w:tr w:rsidR="00EB7C6D" w:rsidRPr="00AE6738" w14:paraId="0B405659" w14:textId="77777777" w:rsidTr="00A545A8"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949252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162356A3" w14:textId="335A00EC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4A0E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4A0E2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Money order</w:t>
            </w:r>
          </w:p>
        </w:tc>
        <w:tc>
          <w:tcPr>
            <w:tcW w:w="3237" w:type="pct"/>
            <w:vMerge/>
            <w:shd w:val="clear" w:color="auto" w:fill="auto"/>
          </w:tcPr>
          <w:p w14:paraId="1C44821D" w14:textId="77777777" w:rsidR="00EB7C6D" w:rsidRPr="005D2F9F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</w:tr>
    </w:tbl>
    <w:p w14:paraId="4B568814" w14:textId="402EA1B9" w:rsidR="00735E62" w:rsidRDefault="00735E62"/>
    <w:p w14:paraId="57FEFF69" w14:textId="6C994ABD" w:rsidR="006D17C3" w:rsidRDefault="006D17C3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6D17C3" w:rsidRPr="004E763C" w14:paraId="7EC598AF" w14:textId="77777777" w:rsidTr="00DA629A">
        <w:tc>
          <w:tcPr>
            <w:tcW w:w="5245" w:type="dxa"/>
          </w:tcPr>
          <w:p w14:paraId="2D983CE5" w14:textId="293E6375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Places are limited, so book early to avoid missing out.</w:t>
            </w:r>
          </w:p>
          <w:p w14:paraId="63CAB904" w14:textId="77777777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</w:p>
          <w:p w14:paraId="3E0704C6" w14:textId="273902E1" w:rsidR="006D17C3" w:rsidRPr="00DA629A" w:rsidRDefault="00861CDC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Your p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lace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is 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only secured once payment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has been received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0B040D2D" w14:textId="77777777" w:rsidR="006D17C3" w:rsidRPr="006D17C3" w:rsidRDefault="006D17C3" w:rsidP="006D17C3">
            <w:pPr>
              <w:jc w:val="right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6D17C3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APD Training </w:t>
            </w:r>
          </w:p>
          <w:p w14:paraId="357A3B8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 xml:space="preserve">2 Emma Crescent </w:t>
            </w:r>
          </w:p>
          <w:p w14:paraId="2D4AB57C" w14:textId="2418CD93" w:rsidR="006D17C3" w:rsidRPr="00A545A8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>Constitution Hill NSW 2145</w:t>
            </w:r>
          </w:p>
          <w:p w14:paraId="2621312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7A0959" w14:textId="65F9BFB4" w:rsidR="006D17C3" w:rsidRPr="006D17C3" w:rsidRDefault="004A0E22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6D17C3" w:rsidRPr="0078530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workshops@apdtraining.com.au</w:t>
              </w:r>
            </w:hyperlink>
          </w:p>
        </w:tc>
      </w:tr>
    </w:tbl>
    <w:p w14:paraId="4961C027" w14:textId="77777777" w:rsidR="00DB048D" w:rsidRPr="00A545A8" w:rsidRDefault="00DB048D" w:rsidP="006D17C3">
      <w:pPr>
        <w:rPr>
          <w:rFonts w:asciiTheme="minorHAnsi" w:hAnsiTheme="minorHAnsi" w:cstheme="minorHAnsi"/>
          <w:sz w:val="18"/>
          <w:szCs w:val="18"/>
        </w:rPr>
      </w:pPr>
    </w:p>
    <w:sectPr w:rsidR="00DB048D" w:rsidRPr="00A545A8" w:rsidSect="003C04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1134" w:bottom="567" w:left="1134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7761" w14:textId="77777777" w:rsidR="004A0E22" w:rsidRDefault="004A0E22" w:rsidP="00F658B2">
      <w:r>
        <w:separator/>
      </w:r>
    </w:p>
  </w:endnote>
  <w:endnote w:type="continuationSeparator" w:id="0">
    <w:p w14:paraId="7A111F23" w14:textId="77777777" w:rsidR="004A0E22" w:rsidRDefault="004A0E22" w:rsidP="00F6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33A1" w14:textId="77777777" w:rsidR="00E75F13" w:rsidRDefault="00E75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DC78" w14:textId="77777777" w:rsidR="00E75F13" w:rsidRDefault="00E75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C880" w14:textId="497CDA38" w:rsidR="00B76521" w:rsidRPr="00591B3E" w:rsidRDefault="00B76521" w:rsidP="00B76521">
    <w:pPr>
      <w:pStyle w:val="Footer"/>
      <w:pBdr>
        <w:top w:val="single" w:sz="4" w:space="1" w:color="auto"/>
      </w:pBdr>
      <w:tabs>
        <w:tab w:val="clear" w:pos="9026"/>
        <w:tab w:val="right" w:pos="9639"/>
      </w:tabs>
      <w:jc w:val="center"/>
      <w:rPr>
        <w:b/>
        <w:sz w:val="16"/>
        <w:szCs w:val="16"/>
      </w:rPr>
    </w:pPr>
    <w:r>
      <w:rPr>
        <w:b/>
        <w:snapToGrid w:val="0"/>
        <w:sz w:val="16"/>
        <w:szCs w:val="16"/>
      </w:rPr>
      <w:t>Phone</w:t>
    </w:r>
    <w:r w:rsidRPr="00591B3E">
      <w:rPr>
        <w:b/>
        <w:snapToGrid w:val="0"/>
        <w:sz w:val="16"/>
        <w:szCs w:val="16"/>
      </w:rPr>
      <w:t xml:space="preserve">: </w:t>
    </w:r>
    <w:r>
      <w:rPr>
        <w:b/>
        <w:snapToGrid w:val="0"/>
        <w:sz w:val="16"/>
        <w:szCs w:val="16"/>
      </w:rPr>
      <w:t>02 9636 4397 (Dianne)</w:t>
    </w:r>
    <w:r w:rsidRPr="00591B3E">
      <w:rPr>
        <w:b/>
        <w:snapToGrid w:val="0"/>
        <w:sz w:val="16"/>
        <w:szCs w:val="16"/>
      </w:rPr>
      <w:t xml:space="preserve"> ~ E</w:t>
    </w:r>
    <w:r>
      <w:rPr>
        <w:b/>
        <w:snapToGrid w:val="0"/>
        <w:sz w:val="16"/>
        <w:szCs w:val="16"/>
      </w:rPr>
      <w:t>mail</w:t>
    </w:r>
    <w:r w:rsidRPr="00591B3E">
      <w:rPr>
        <w:b/>
        <w:snapToGrid w:val="0"/>
        <w:sz w:val="16"/>
        <w:szCs w:val="16"/>
      </w:rPr>
      <w:t>:</w:t>
    </w:r>
    <w:r w:rsidRPr="00591B3E">
      <w:rPr>
        <w:b/>
        <w:sz w:val="16"/>
        <w:szCs w:val="16"/>
      </w:rPr>
      <w:t xml:space="preserve"> </w:t>
    </w:r>
    <w:hyperlink r:id="rId1" w:history="1">
      <w:r w:rsidRPr="00161263">
        <w:rPr>
          <w:rStyle w:val="Hyperlink"/>
          <w:b/>
          <w:sz w:val="16"/>
          <w:szCs w:val="16"/>
        </w:rPr>
        <w:t>workshops@apdtraining.com.au</w:t>
      </w:r>
    </w:hyperlink>
    <w:r>
      <w:rPr>
        <w:b/>
        <w:sz w:val="16"/>
        <w:szCs w:val="16"/>
      </w:rPr>
      <w:t xml:space="preserve"> </w:t>
    </w:r>
    <w:r w:rsidRPr="00591B3E">
      <w:rPr>
        <w:b/>
        <w:snapToGrid w:val="0"/>
        <w:sz w:val="16"/>
        <w:szCs w:val="16"/>
      </w:rPr>
      <w:t xml:space="preserve">~ </w:t>
    </w:r>
    <w:r>
      <w:rPr>
        <w:b/>
        <w:snapToGrid w:val="0"/>
        <w:sz w:val="16"/>
        <w:szCs w:val="16"/>
      </w:rPr>
      <w:t xml:space="preserve">Website: </w:t>
    </w:r>
    <w:hyperlink r:id="rId2" w:history="1">
      <w:r w:rsidRPr="002B4D34">
        <w:rPr>
          <w:rStyle w:val="Hyperlink"/>
          <w:b/>
          <w:snapToGrid w:val="0"/>
          <w:sz w:val="16"/>
          <w:szCs w:val="16"/>
        </w:rPr>
        <w:t>www.apdtraining.com.au</w:t>
      </w:r>
    </w:hyperlink>
  </w:p>
  <w:p w14:paraId="2DCEBD61" w14:textId="77777777" w:rsidR="00AE6738" w:rsidRPr="00A0361D" w:rsidRDefault="00AE6738" w:rsidP="00A03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BB51" w14:textId="77777777" w:rsidR="004A0E22" w:rsidRDefault="004A0E22" w:rsidP="00F658B2">
      <w:r>
        <w:separator/>
      </w:r>
    </w:p>
  </w:footnote>
  <w:footnote w:type="continuationSeparator" w:id="0">
    <w:p w14:paraId="0782168C" w14:textId="77777777" w:rsidR="004A0E22" w:rsidRDefault="004A0E22" w:rsidP="00F6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A7D8" w14:textId="77777777" w:rsidR="00E75F13" w:rsidRDefault="00E7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ECAD" w14:textId="77777777" w:rsidR="00E75F13" w:rsidRDefault="00E75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97EC" w14:textId="77777777" w:rsidR="00B605F3" w:rsidRPr="00B605F3" w:rsidRDefault="00B605F3" w:rsidP="00B605F3">
    <w:pPr>
      <w:pStyle w:val="Header"/>
      <w:rPr>
        <w:rFonts w:asciiTheme="minorHAnsi" w:hAnsiTheme="minorHAnsi"/>
        <w:noProof/>
        <w:sz w:val="22"/>
        <w:szCs w:val="22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E8E28A7" wp14:editId="44DD8310">
          <wp:simplePos x="0" y="0"/>
          <wp:positionH relativeFrom="column">
            <wp:posOffset>5202728</wp:posOffset>
          </wp:positionH>
          <wp:positionV relativeFrom="paragraph">
            <wp:posOffset>33251</wp:posOffset>
          </wp:positionV>
          <wp:extent cx="942975" cy="920115"/>
          <wp:effectExtent l="0" t="0" r="9525" b="0"/>
          <wp:wrapNone/>
          <wp:docPr id="2" name="Picture 2" descr="C:\Users\Kevin\AppData\Local\Microsoft\Windows\Temporary Internet Files\Content.Word\Logo from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\AppData\Local\Microsoft\Windows\Temporary Internet Files\Content.Word\Logo from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51EFD29" wp14:editId="2A21337A">
          <wp:simplePos x="0" y="0"/>
          <wp:positionH relativeFrom="column">
            <wp:posOffset>13970</wp:posOffset>
          </wp:positionH>
          <wp:positionV relativeFrom="paragraph">
            <wp:posOffset>33020</wp:posOffset>
          </wp:positionV>
          <wp:extent cx="787400" cy="923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DT with A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EF37A" w14:textId="77777777" w:rsidR="00B605F3" w:rsidRDefault="00B605F3" w:rsidP="00B605F3">
    <w:pPr>
      <w:pStyle w:val="Header"/>
      <w:rPr>
        <w:noProof/>
        <w:lang w:eastAsia="en-AU"/>
      </w:rPr>
    </w:pPr>
  </w:p>
  <w:p w14:paraId="06EF78C0" w14:textId="77777777" w:rsidR="00B605F3" w:rsidRDefault="00B605F3" w:rsidP="00B605F3">
    <w:pPr>
      <w:pStyle w:val="Header"/>
      <w:rPr>
        <w:noProof/>
        <w:lang w:eastAsia="en-AU"/>
      </w:rPr>
    </w:pPr>
  </w:p>
  <w:p w14:paraId="2BF800AB" w14:textId="77777777" w:rsidR="00B605F3" w:rsidRDefault="00B605F3" w:rsidP="00B605F3">
    <w:pPr>
      <w:pStyle w:val="Header"/>
    </w:pPr>
  </w:p>
  <w:p w14:paraId="643E6C52" w14:textId="77777777" w:rsidR="00B605F3" w:rsidRPr="00B605F3" w:rsidRDefault="00B605F3" w:rsidP="00B605F3">
    <w:pPr>
      <w:pStyle w:val="Header"/>
      <w:rPr>
        <w:rFonts w:asciiTheme="minorHAnsi" w:hAnsiTheme="minorHAnsi"/>
        <w:sz w:val="22"/>
        <w:szCs w:val="22"/>
      </w:rPr>
    </w:pPr>
  </w:p>
  <w:p w14:paraId="49CE7B93" w14:textId="1BF3FFB5" w:rsidR="00AE6738" w:rsidRPr="00B605F3" w:rsidRDefault="00E75F13" w:rsidP="00B605F3">
    <w:pPr>
      <w:pStyle w:val="Header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3E5"/>
    <w:multiLevelType w:val="hybridMultilevel"/>
    <w:tmpl w:val="7E5E6CD4"/>
    <w:lvl w:ilvl="0" w:tplc="D460F856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4" w:hanging="360"/>
      </w:pPr>
    </w:lvl>
    <w:lvl w:ilvl="2" w:tplc="0C09001B" w:tentative="1">
      <w:start w:val="1"/>
      <w:numFmt w:val="lowerRoman"/>
      <w:lvlText w:val="%3."/>
      <w:lvlJc w:val="right"/>
      <w:pPr>
        <w:ind w:left="2204" w:hanging="180"/>
      </w:pPr>
    </w:lvl>
    <w:lvl w:ilvl="3" w:tplc="0C09000F" w:tentative="1">
      <w:start w:val="1"/>
      <w:numFmt w:val="decimal"/>
      <w:lvlText w:val="%4."/>
      <w:lvlJc w:val="left"/>
      <w:pPr>
        <w:ind w:left="2924" w:hanging="360"/>
      </w:pPr>
    </w:lvl>
    <w:lvl w:ilvl="4" w:tplc="0C090019" w:tentative="1">
      <w:start w:val="1"/>
      <w:numFmt w:val="lowerLetter"/>
      <w:lvlText w:val="%5."/>
      <w:lvlJc w:val="left"/>
      <w:pPr>
        <w:ind w:left="3644" w:hanging="360"/>
      </w:pPr>
    </w:lvl>
    <w:lvl w:ilvl="5" w:tplc="0C09001B" w:tentative="1">
      <w:start w:val="1"/>
      <w:numFmt w:val="lowerRoman"/>
      <w:lvlText w:val="%6."/>
      <w:lvlJc w:val="right"/>
      <w:pPr>
        <w:ind w:left="4364" w:hanging="180"/>
      </w:pPr>
    </w:lvl>
    <w:lvl w:ilvl="6" w:tplc="0C09000F" w:tentative="1">
      <w:start w:val="1"/>
      <w:numFmt w:val="decimal"/>
      <w:lvlText w:val="%7."/>
      <w:lvlJc w:val="left"/>
      <w:pPr>
        <w:ind w:left="5084" w:hanging="360"/>
      </w:pPr>
    </w:lvl>
    <w:lvl w:ilvl="7" w:tplc="0C090019" w:tentative="1">
      <w:start w:val="1"/>
      <w:numFmt w:val="lowerLetter"/>
      <w:lvlText w:val="%8."/>
      <w:lvlJc w:val="left"/>
      <w:pPr>
        <w:ind w:left="5804" w:hanging="360"/>
      </w:pPr>
    </w:lvl>
    <w:lvl w:ilvl="8" w:tplc="0C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43C7240"/>
    <w:multiLevelType w:val="hybridMultilevel"/>
    <w:tmpl w:val="9CF4C43E"/>
    <w:lvl w:ilvl="0" w:tplc="29E6B3CE">
      <w:start w:val="1"/>
      <w:numFmt w:val="bullet"/>
      <w:lvlText w:val="-"/>
      <w:lvlJc w:val="left"/>
      <w:pPr>
        <w:ind w:left="112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 w15:restartNumberingAfterBreak="0">
    <w:nsid w:val="254865B8"/>
    <w:multiLevelType w:val="hybridMultilevel"/>
    <w:tmpl w:val="2848B3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0A3B1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714B"/>
    <w:multiLevelType w:val="hybridMultilevel"/>
    <w:tmpl w:val="0D4ED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E"/>
    <w:rsid w:val="00023527"/>
    <w:rsid w:val="00035D51"/>
    <w:rsid w:val="00050B0A"/>
    <w:rsid w:val="00083020"/>
    <w:rsid w:val="00086480"/>
    <w:rsid w:val="000A7DF0"/>
    <w:rsid w:val="000B00F4"/>
    <w:rsid w:val="000B0BFB"/>
    <w:rsid w:val="000B1B59"/>
    <w:rsid w:val="000D1FA1"/>
    <w:rsid w:val="0010617D"/>
    <w:rsid w:val="00106E66"/>
    <w:rsid w:val="001514BE"/>
    <w:rsid w:val="001F1545"/>
    <w:rsid w:val="00214C3B"/>
    <w:rsid w:val="00215A8C"/>
    <w:rsid w:val="00217734"/>
    <w:rsid w:val="00217801"/>
    <w:rsid w:val="002220A8"/>
    <w:rsid w:val="00224B1F"/>
    <w:rsid w:val="002332A2"/>
    <w:rsid w:val="0025203F"/>
    <w:rsid w:val="00274776"/>
    <w:rsid w:val="002A734E"/>
    <w:rsid w:val="002F7272"/>
    <w:rsid w:val="003104E4"/>
    <w:rsid w:val="00311F70"/>
    <w:rsid w:val="00312B12"/>
    <w:rsid w:val="00342C6A"/>
    <w:rsid w:val="00371975"/>
    <w:rsid w:val="00383AF2"/>
    <w:rsid w:val="00397FE3"/>
    <w:rsid w:val="003A28FC"/>
    <w:rsid w:val="003B3E1A"/>
    <w:rsid w:val="003C04C1"/>
    <w:rsid w:val="003E2D32"/>
    <w:rsid w:val="003E67F6"/>
    <w:rsid w:val="00404F58"/>
    <w:rsid w:val="00426F5A"/>
    <w:rsid w:val="004271FC"/>
    <w:rsid w:val="00453A99"/>
    <w:rsid w:val="00476069"/>
    <w:rsid w:val="00492F2C"/>
    <w:rsid w:val="004A0E22"/>
    <w:rsid w:val="004A6935"/>
    <w:rsid w:val="004D0ABD"/>
    <w:rsid w:val="004E1345"/>
    <w:rsid w:val="004E763C"/>
    <w:rsid w:val="00500DAC"/>
    <w:rsid w:val="00536433"/>
    <w:rsid w:val="005426B3"/>
    <w:rsid w:val="00553C12"/>
    <w:rsid w:val="00593E09"/>
    <w:rsid w:val="005C208D"/>
    <w:rsid w:val="005D2F9F"/>
    <w:rsid w:val="005D398B"/>
    <w:rsid w:val="005F7469"/>
    <w:rsid w:val="006133ED"/>
    <w:rsid w:val="00615633"/>
    <w:rsid w:val="00631D0A"/>
    <w:rsid w:val="006532FE"/>
    <w:rsid w:val="006D17C3"/>
    <w:rsid w:val="006D76E5"/>
    <w:rsid w:val="006F281F"/>
    <w:rsid w:val="006F4985"/>
    <w:rsid w:val="006F5259"/>
    <w:rsid w:val="006F78F2"/>
    <w:rsid w:val="00705C67"/>
    <w:rsid w:val="00707878"/>
    <w:rsid w:val="00724BF6"/>
    <w:rsid w:val="00732E30"/>
    <w:rsid w:val="00735E62"/>
    <w:rsid w:val="00740CBF"/>
    <w:rsid w:val="007418D9"/>
    <w:rsid w:val="007526EF"/>
    <w:rsid w:val="0075321A"/>
    <w:rsid w:val="007A38F0"/>
    <w:rsid w:val="007C018B"/>
    <w:rsid w:val="007E1E62"/>
    <w:rsid w:val="007F29A6"/>
    <w:rsid w:val="00800086"/>
    <w:rsid w:val="0081451B"/>
    <w:rsid w:val="00854C7B"/>
    <w:rsid w:val="0086132E"/>
    <w:rsid w:val="00861CDC"/>
    <w:rsid w:val="00861CE1"/>
    <w:rsid w:val="00861E33"/>
    <w:rsid w:val="0088501C"/>
    <w:rsid w:val="00892130"/>
    <w:rsid w:val="008A12A7"/>
    <w:rsid w:val="008B3D16"/>
    <w:rsid w:val="008B6C76"/>
    <w:rsid w:val="008D68BC"/>
    <w:rsid w:val="008D705C"/>
    <w:rsid w:val="008F58A2"/>
    <w:rsid w:val="00967CED"/>
    <w:rsid w:val="00967F76"/>
    <w:rsid w:val="00970577"/>
    <w:rsid w:val="009B21AE"/>
    <w:rsid w:val="009F3882"/>
    <w:rsid w:val="00A0361D"/>
    <w:rsid w:val="00A21555"/>
    <w:rsid w:val="00A35825"/>
    <w:rsid w:val="00A438A5"/>
    <w:rsid w:val="00A545A8"/>
    <w:rsid w:val="00A60AB3"/>
    <w:rsid w:val="00AA7120"/>
    <w:rsid w:val="00AB6173"/>
    <w:rsid w:val="00AC1C8A"/>
    <w:rsid w:val="00AE6738"/>
    <w:rsid w:val="00B00C9D"/>
    <w:rsid w:val="00B30714"/>
    <w:rsid w:val="00B30B7A"/>
    <w:rsid w:val="00B40119"/>
    <w:rsid w:val="00B605F3"/>
    <w:rsid w:val="00B76521"/>
    <w:rsid w:val="00BE0936"/>
    <w:rsid w:val="00BF4E0D"/>
    <w:rsid w:val="00C6093F"/>
    <w:rsid w:val="00C917BF"/>
    <w:rsid w:val="00CA007D"/>
    <w:rsid w:val="00CC1921"/>
    <w:rsid w:val="00CD02D6"/>
    <w:rsid w:val="00CD04B0"/>
    <w:rsid w:val="00CD3933"/>
    <w:rsid w:val="00CF2644"/>
    <w:rsid w:val="00D07802"/>
    <w:rsid w:val="00D826F9"/>
    <w:rsid w:val="00D86EDE"/>
    <w:rsid w:val="00DA39A5"/>
    <w:rsid w:val="00DA629A"/>
    <w:rsid w:val="00DB048D"/>
    <w:rsid w:val="00DC4C7C"/>
    <w:rsid w:val="00DD2B9A"/>
    <w:rsid w:val="00DD6F4A"/>
    <w:rsid w:val="00DF4369"/>
    <w:rsid w:val="00E10E80"/>
    <w:rsid w:val="00E368D6"/>
    <w:rsid w:val="00E55F85"/>
    <w:rsid w:val="00E618C0"/>
    <w:rsid w:val="00E667E5"/>
    <w:rsid w:val="00E75F13"/>
    <w:rsid w:val="00E8328E"/>
    <w:rsid w:val="00E920CD"/>
    <w:rsid w:val="00E92A07"/>
    <w:rsid w:val="00EB7C6D"/>
    <w:rsid w:val="00EF7F61"/>
    <w:rsid w:val="00F3022A"/>
    <w:rsid w:val="00F31AE3"/>
    <w:rsid w:val="00F33A3E"/>
    <w:rsid w:val="00F50B9B"/>
    <w:rsid w:val="00F658B2"/>
    <w:rsid w:val="00F7687C"/>
    <w:rsid w:val="00F76B2A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A86DE"/>
  <w15:docId w15:val="{437E1F98-C130-4576-A7BA-C89CF1FA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AB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AB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0ABD"/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6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6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5E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s@apdtraining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rkshops@apdtraining.com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dtraining.com.au" TargetMode="External"/><Relationship Id="rId1" Type="http://schemas.openxmlformats.org/officeDocument/2006/relationships/hyperlink" Target="mailto:workshops@apdtraining.com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Documents\Work\Admin\APD%20Training\Registration%20fillable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3218-077A-49B4-A2F0-D9F1A6DB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fillable form template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Amy Allred</cp:lastModifiedBy>
  <cp:revision>5</cp:revision>
  <cp:lastPrinted>2021-10-08T04:14:00Z</cp:lastPrinted>
  <dcterms:created xsi:type="dcterms:W3CDTF">2021-10-08T10:49:00Z</dcterms:created>
  <dcterms:modified xsi:type="dcterms:W3CDTF">2021-10-08T11:14:00Z</dcterms:modified>
</cp:coreProperties>
</file>